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97" w:rsidRPr="00673743" w:rsidRDefault="0059712F" w:rsidP="00673743">
      <w:pPr>
        <w:spacing w:after="360" w:line="240" w:lineRule="auto"/>
        <w:rPr>
          <w:rFonts w:ascii="Arial" w:hAnsi="Arial" w:cs="Arial"/>
          <w:b/>
          <w:sz w:val="26"/>
        </w:rPr>
      </w:pPr>
      <w:r w:rsidRPr="00673743">
        <w:rPr>
          <w:rFonts w:ascii="Arial" w:hAnsi="Arial" w:cs="Arial"/>
          <w:b/>
          <w:sz w:val="26"/>
        </w:rPr>
        <w:t>Raster zur Projektplanung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2551"/>
        <w:gridCol w:w="4111"/>
        <w:gridCol w:w="2410"/>
      </w:tblGrid>
      <w:tr w:rsidR="00003CB1" w:rsidRPr="00A40D8B" w:rsidTr="00A8177D">
        <w:tc>
          <w:tcPr>
            <w:tcW w:w="6204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003CB1" w:rsidRPr="00003CB1" w:rsidRDefault="00003CB1" w:rsidP="00003CB1">
            <w:pPr>
              <w:spacing w:before="120"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003CB1">
              <w:rPr>
                <w:rFonts w:ascii="Arial" w:hAnsi="Arial" w:cs="Arial"/>
                <w:b/>
                <w:color w:val="FFFFFF" w:themeColor="background1"/>
              </w:rPr>
              <w:t>Was ist zu tun?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03CB1" w:rsidRPr="00003CB1" w:rsidRDefault="00003CB1" w:rsidP="00003CB1">
            <w:pPr>
              <w:spacing w:before="120"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003CB1">
              <w:rPr>
                <w:rFonts w:ascii="Arial" w:hAnsi="Arial" w:cs="Arial"/>
                <w:b/>
                <w:color w:val="FFFFFF" w:themeColor="background1"/>
              </w:rPr>
              <w:t>Wann?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003CB1" w:rsidRPr="00003CB1" w:rsidRDefault="00003CB1" w:rsidP="00003CB1">
            <w:pPr>
              <w:spacing w:before="120"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003CB1">
              <w:rPr>
                <w:rFonts w:ascii="Arial" w:hAnsi="Arial" w:cs="Arial"/>
                <w:b/>
                <w:color w:val="FFFFFF" w:themeColor="background1"/>
              </w:rPr>
              <w:t>Wer?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003CB1" w:rsidRPr="00003CB1" w:rsidRDefault="00003CB1" w:rsidP="00003CB1">
            <w:pPr>
              <w:spacing w:before="120"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Wie teuer?</w:t>
            </w:r>
          </w:p>
        </w:tc>
      </w:tr>
    </w:tbl>
    <w:tbl>
      <w:tblPr>
        <w:tblStyle w:val="Tabellengitternetz"/>
        <w:tblW w:w="15277" w:type="dxa"/>
        <w:tblLayout w:type="fixed"/>
        <w:tblLook w:val="04A0"/>
      </w:tblPr>
      <w:tblGrid>
        <w:gridCol w:w="3227"/>
        <w:gridCol w:w="2977"/>
        <w:gridCol w:w="1276"/>
        <w:gridCol w:w="1276"/>
        <w:gridCol w:w="1985"/>
        <w:gridCol w:w="2126"/>
        <w:gridCol w:w="2410"/>
      </w:tblGrid>
      <w:tr w:rsidR="00003CB1" w:rsidRPr="00673743" w:rsidTr="00003CB1"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003CB1" w:rsidRPr="00673743" w:rsidRDefault="00003CB1" w:rsidP="00673743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Aufgabe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03CB1" w:rsidRPr="00673743" w:rsidRDefault="00003CB1" w:rsidP="00673743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Anmerkung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3CB1" w:rsidRPr="00673743" w:rsidRDefault="00003CB1" w:rsidP="00673743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673743">
              <w:rPr>
                <w:rFonts w:ascii="Arial" w:hAnsi="Arial" w:cs="Arial"/>
                <w:b/>
              </w:rPr>
              <w:t>Beginn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3CB1" w:rsidRPr="00673743" w:rsidRDefault="00003CB1" w:rsidP="00673743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673743">
              <w:rPr>
                <w:rFonts w:ascii="Arial" w:hAnsi="Arial" w:cs="Arial"/>
                <w:b/>
              </w:rPr>
              <w:t>Ende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003CB1" w:rsidRPr="00673743" w:rsidRDefault="00003CB1" w:rsidP="00673743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673743">
              <w:rPr>
                <w:rFonts w:ascii="Arial" w:hAnsi="Arial" w:cs="Arial"/>
                <w:b/>
              </w:rPr>
              <w:t>Verantwortung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003CB1" w:rsidRPr="00673743" w:rsidRDefault="00003CB1" w:rsidP="00673743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673743">
              <w:rPr>
                <w:rFonts w:ascii="Arial" w:hAnsi="Arial" w:cs="Arial"/>
                <w:b/>
              </w:rPr>
              <w:t>Mitarbeit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03CB1" w:rsidRPr="00673743" w:rsidRDefault="00003CB1" w:rsidP="00673743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Kosten</w:t>
            </w:r>
          </w:p>
        </w:tc>
      </w:tr>
      <w:tr w:rsidR="00003CB1" w:rsidRPr="00673743" w:rsidTr="00003CB1">
        <w:tc>
          <w:tcPr>
            <w:tcW w:w="3227" w:type="dxa"/>
          </w:tcPr>
          <w:p w:rsidR="00003CB1" w:rsidRPr="00555888" w:rsidRDefault="00003CB1" w:rsidP="00673743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003CB1" w:rsidRPr="00673743" w:rsidTr="00003CB1">
        <w:tc>
          <w:tcPr>
            <w:tcW w:w="3227" w:type="dxa"/>
          </w:tcPr>
          <w:p w:rsidR="00003CB1" w:rsidRPr="00673743" w:rsidRDefault="00003CB1" w:rsidP="00555888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03CB1" w:rsidRDefault="00003CB1" w:rsidP="00555888">
            <w:pPr>
              <w:spacing w:before="120" w:after="0" w:line="240" w:lineRule="auto"/>
              <w:ind w:left="34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1" w:rsidRPr="00673743" w:rsidRDefault="00003CB1" w:rsidP="00555888">
            <w:pPr>
              <w:spacing w:before="120" w:after="0" w:line="240" w:lineRule="auto"/>
              <w:ind w:left="34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</w:tr>
      <w:tr w:rsidR="00003CB1" w:rsidRPr="00673743" w:rsidTr="00003CB1">
        <w:tc>
          <w:tcPr>
            <w:tcW w:w="3227" w:type="dxa"/>
          </w:tcPr>
          <w:p w:rsidR="00003CB1" w:rsidRPr="00673743" w:rsidRDefault="00003CB1" w:rsidP="00555888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03CB1" w:rsidRDefault="00003CB1" w:rsidP="00555888">
            <w:pPr>
              <w:spacing w:before="120" w:after="0" w:line="240" w:lineRule="auto"/>
              <w:ind w:left="34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1" w:rsidRPr="00673743" w:rsidRDefault="00003CB1" w:rsidP="00555888">
            <w:pPr>
              <w:spacing w:before="120" w:after="0" w:line="240" w:lineRule="auto"/>
              <w:ind w:left="34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</w:tr>
      <w:tr w:rsidR="00003CB1" w:rsidRPr="00673743" w:rsidTr="00003CB1">
        <w:tc>
          <w:tcPr>
            <w:tcW w:w="3227" w:type="dxa"/>
          </w:tcPr>
          <w:p w:rsidR="00003CB1" w:rsidRPr="00673743" w:rsidRDefault="00003CB1" w:rsidP="00555888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03CB1" w:rsidRDefault="00003CB1" w:rsidP="00555888">
            <w:pPr>
              <w:spacing w:before="120" w:after="0" w:line="240" w:lineRule="auto"/>
              <w:ind w:left="34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1" w:rsidRPr="00673743" w:rsidRDefault="00003CB1" w:rsidP="00555888">
            <w:pPr>
              <w:spacing w:before="120" w:after="0" w:line="240" w:lineRule="auto"/>
              <w:ind w:left="34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</w:tr>
      <w:tr w:rsidR="00003CB1" w:rsidRPr="00673743" w:rsidTr="00003CB1">
        <w:tc>
          <w:tcPr>
            <w:tcW w:w="3227" w:type="dxa"/>
          </w:tcPr>
          <w:p w:rsidR="00003CB1" w:rsidRPr="00673743" w:rsidRDefault="00003CB1" w:rsidP="00555888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03CB1" w:rsidRPr="00673743" w:rsidRDefault="00003CB1" w:rsidP="00555888">
            <w:pPr>
              <w:spacing w:before="120" w:after="0" w:line="240" w:lineRule="auto"/>
              <w:ind w:left="34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1" w:rsidRPr="00673743" w:rsidRDefault="00003CB1" w:rsidP="00555888">
            <w:pPr>
              <w:spacing w:before="120" w:after="0" w:line="240" w:lineRule="auto"/>
              <w:ind w:left="34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</w:tr>
      <w:tr w:rsidR="00003CB1" w:rsidRPr="00673743" w:rsidTr="00003CB1">
        <w:tc>
          <w:tcPr>
            <w:tcW w:w="3227" w:type="dxa"/>
          </w:tcPr>
          <w:p w:rsidR="00003CB1" w:rsidRPr="00673743" w:rsidRDefault="00003CB1" w:rsidP="00555888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03CB1" w:rsidRPr="00673743" w:rsidRDefault="00003CB1" w:rsidP="00555888">
            <w:pPr>
              <w:spacing w:before="120" w:after="0" w:line="240" w:lineRule="auto"/>
              <w:ind w:left="34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1" w:rsidRPr="00673743" w:rsidRDefault="00003CB1" w:rsidP="00555888">
            <w:pPr>
              <w:spacing w:before="120" w:after="0" w:line="240" w:lineRule="auto"/>
              <w:ind w:left="34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</w:tr>
      <w:tr w:rsidR="00003CB1" w:rsidRPr="00673743" w:rsidTr="00003CB1">
        <w:tc>
          <w:tcPr>
            <w:tcW w:w="3227" w:type="dxa"/>
          </w:tcPr>
          <w:p w:rsidR="00003CB1" w:rsidRPr="00673743" w:rsidRDefault="00003CB1" w:rsidP="00555888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03CB1" w:rsidRPr="00673743" w:rsidRDefault="00003CB1" w:rsidP="00555888">
            <w:pPr>
              <w:spacing w:before="120" w:after="0" w:line="240" w:lineRule="auto"/>
              <w:ind w:left="34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1" w:rsidRPr="00673743" w:rsidRDefault="00003CB1" w:rsidP="00555888">
            <w:pPr>
              <w:spacing w:before="120" w:after="0" w:line="240" w:lineRule="auto"/>
              <w:ind w:left="34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</w:tr>
      <w:tr w:rsidR="00003CB1" w:rsidRPr="00673743" w:rsidTr="00003CB1">
        <w:tc>
          <w:tcPr>
            <w:tcW w:w="3227" w:type="dxa"/>
          </w:tcPr>
          <w:p w:rsidR="00003CB1" w:rsidRPr="00673743" w:rsidRDefault="00003CB1" w:rsidP="00555888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03CB1" w:rsidRPr="00673743" w:rsidRDefault="00003CB1" w:rsidP="00555888">
            <w:pPr>
              <w:spacing w:before="120" w:after="0" w:line="240" w:lineRule="auto"/>
              <w:ind w:left="34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1" w:rsidRPr="00673743" w:rsidRDefault="00003CB1" w:rsidP="00555888">
            <w:pPr>
              <w:spacing w:before="120" w:after="0" w:line="240" w:lineRule="auto"/>
              <w:ind w:left="34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</w:tr>
      <w:tr w:rsidR="00003CB1" w:rsidRPr="00673743" w:rsidTr="00003CB1">
        <w:tc>
          <w:tcPr>
            <w:tcW w:w="3227" w:type="dxa"/>
          </w:tcPr>
          <w:p w:rsidR="00003CB1" w:rsidRPr="00673743" w:rsidRDefault="00003CB1" w:rsidP="00555888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03CB1" w:rsidRPr="00673743" w:rsidRDefault="00003CB1" w:rsidP="00555888">
            <w:pPr>
              <w:spacing w:before="120" w:after="0" w:line="240" w:lineRule="auto"/>
              <w:ind w:left="34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1" w:rsidRPr="00673743" w:rsidRDefault="00003CB1" w:rsidP="00555888">
            <w:pPr>
              <w:spacing w:before="120" w:after="0" w:line="240" w:lineRule="auto"/>
              <w:ind w:left="34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</w:tr>
      <w:tr w:rsidR="00003CB1" w:rsidRPr="00673743" w:rsidTr="00003CB1">
        <w:tc>
          <w:tcPr>
            <w:tcW w:w="3227" w:type="dxa"/>
          </w:tcPr>
          <w:p w:rsidR="00003CB1" w:rsidRPr="00555888" w:rsidRDefault="00003CB1" w:rsidP="00555888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03CB1" w:rsidRPr="00673743" w:rsidRDefault="00003CB1" w:rsidP="00555888">
            <w:pPr>
              <w:spacing w:before="120" w:after="0" w:line="240" w:lineRule="auto"/>
              <w:ind w:left="34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1" w:rsidRPr="00673743" w:rsidRDefault="00003CB1" w:rsidP="00555888">
            <w:pPr>
              <w:spacing w:before="120" w:after="0" w:line="240" w:lineRule="auto"/>
              <w:ind w:left="34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</w:tr>
      <w:tr w:rsidR="00003CB1" w:rsidRPr="00673743" w:rsidTr="00003CB1">
        <w:tc>
          <w:tcPr>
            <w:tcW w:w="3227" w:type="dxa"/>
          </w:tcPr>
          <w:p w:rsidR="00003CB1" w:rsidRPr="00673743" w:rsidRDefault="00003CB1" w:rsidP="00555888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03CB1" w:rsidRPr="00673743" w:rsidRDefault="00003CB1" w:rsidP="00555888">
            <w:pPr>
              <w:spacing w:before="120" w:after="0" w:line="240" w:lineRule="auto"/>
              <w:ind w:left="34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1" w:rsidRPr="00673743" w:rsidRDefault="00003CB1" w:rsidP="00555888">
            <w:pPr>
              <w:spacing w:before="120" w:after="0" w:line="240" w:lineRule="auto"/>
              <w:ind w:left="34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</w:tr>
      <w:tr w:rsidR="00003CB1" w:rsidRPr="00673743" w:rsidTr="00003CB1">
        <w:tc>
          <w:tcPr>
            <w:tcW w:w="3227" w:type="dxa"/>
          </w:tcPr>
          <w:p w:rsidR="00003CB1" w:rsidRPr="00673743" w:rsidRDefault="00003CB1" w:rsidP="00555888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03CB1" w:rsidRPr="00673743" w:rsidRDefault="00003CB1" w:rsidP="00555888">
            <w:pPr>
              <w:spacing w:before="120" w:after="0" w:line="240" w:lineRule="auto"/>
              <w:ind w:left="34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1" w:rsidRPr="00673743" w:rsidRDefault="00003CB1" w:rsidP="00555888">
            <w:pPr>
              <w:spacing w:before="120" w:after="0" w:line="240" w:lineRule="auto"/>
              <w:ind w:left="34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</w:tr>
      <w:tr w:rsidR="00003CB1" w:rsidRPr="00673743" w:rsidTr="00003CB1">
        <w:tc>
          <w:tcPr>
            <w:tcW w:w="3227" w:type="dxa"/>
          </w:tcPr>
          <w:p w:rsidR="00003CB1" w:rsidRPr="00673743" w:rsidRDefault="00003CB1" w:rsidP="00555888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03CB1" w:rsidRPr="00673743" w:rsidRDefault="00003CB1" w:rsidP="00555888">
            <w:pPr>
              <w:spacing w:before="120" w:after="0" w:line="240" w:lineRule="auto"/>
              <w:ind w:left="34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1" w:rsidRPr="00673743" w:rsidRDefault="00003CB1" w:rsidP="00555888">
            <w:pPr>
              <w:spacing w:before="120" w:after="0" w:line="240" w:lineRule="auto"/>
              <w:ind w:left="34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</w:tr>
      <w:tr w:rsidR="00003CB1" w:rsidRPr="00673743" w:rsidTr="00003CB1">
        <w:tc>
          <w:tcPr>
            <w:tcW w:w="3227" w:type="dxa"/>
          </w:tcPr>
          <w:p w:rsidR="00003CB1" w:rsidRPr="00673743" w:rsidRDefault="00003CB1" w:rsidP="00555888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03CB1" w:rsidRPr="00673743" w:rsidRDefault="00003CB1" w:rsidP="00555888">
            <w:pPr>
              <w:spacing w:before="120" w:after="0" w:line="240" w:lineRule="auto"/>
              <w:ind w:left="34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1" w:rsidRPr="00673743" w:rsidRDefault="00003CB1" w:rsidP="00555888">
            <w:pPr>
              <w:spacing w:before="120" w:after="0" w:line="240" w:lineRule="auto"/>
              <w:ind w:left="34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</w:tr>
      <w:tr w:rsidR="00003CB1" w:rsidRPr="00673743" w:rsidTr="00003CB1">
        <w:tc>
          <w:tcPr>
            <w:tcW w:w="3227" w:type="dxa"/>
          </w:tcPr>
          <w:p w:rsidR="00003CB1" w:rsidRPr="00673743" w:rsidRDefault="00003CB1" w:rsidP="00555888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03CB1" w:rsidRPr="00673743" w:rsidRDefault="00003CB1" w:rsidP="00555888">
            <w:pPr>
              <w:spacing w:before="120" w:after="0" w:line="240" w:lineRule="auto"/>
              <w:ind w:left="34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1" w:rsidRPr="00673743" w:rsidRDefault="00003CB1" w:rsidP="00555888">
            <w:pPr>
              <w:spacing w:before="120" w:after="0" w:line="240" w:lineRule="auto"/>
              <w:ind w:left="34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CB1" w:rsidRPr="00673743" w:rsidRDefault="00003CB1" w:rsidP="00555888">
            <w:pPr>
              <w:spacing w:before="120" w:after="0" w:line="240" w:lineRule="auto"/>
              <w:ind w:left="33"/>
              <w:rPr>
                <w:rFonts w:ascii="Arial" w:hAnsi="Arial" w:cs="Arial"/>
              </w:rPr>
            </w:pPr>
          </w:p>
        </w:tc>
      </w:tr>
      <w:tr w:rsidR="00003CB1" w:rsidRPr="00673743" w:rsidTr="00003CB1">
        <w:tc>
          <w:tcPr>
            <w:tcW w:w="322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003CB1" w:rsidRPr="00673743" w:rsidTr="00003CB1">
        <w:tc>
          <w:tcPr>
            <w:tcW w:w="322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003CB1" w:rsidRPr="00673743" w:rsidTr="00003CB1">
        <w:tc>
          <w:tcPr>
            <w:tcW w:w="322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003CB1" w:rsidRPr="00673743" w:rsidTr="00003CB1">
        <w:tc>
          <w:tcPr>
            <w:tcW w:w="322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003CB1" w:rsidRPr="00673743" w:rsidTr="00003CB1">
        <w:tc>
          <w:tcPr>
            <w:tcW w:w="322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003CB1" w:rsidRPr="00673743" w:rsidTr="00003CB1">
        <w:tc>
          <w:tcPr>
            <w:tcW w:w="322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003CB1" w:rsidRPr="00673743" w:rsidTr="00003CB1">
        <w:tc>
          <w:tcPr>
            <w:tcW w:w="322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003CB1" w:rsidRPr="00673743" w:rsidTr="00003CB1">
        <w:tc>
          <w:tcPr>
            <w:tcW w:w="322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003CB1" w:rsidRPr="00673743" w:rsidTr="00003CB1">
        <w:tc>
          <w:tcPr>
            <w:tcW w:w="322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003CB1" w:rsidRPr="00673743" w:rsidTr="00003CB1">
        <w:tc>
          <w:tcPr>
            <w:tcW w:w="322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003CB1" w:rsidRPr="00673743" w:rsidTr="00003CB1">
        <w:tc>
          <w:tcPr>
            <w:tcW w:w="322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003CB1" w:rsidRPr="00673743" w:rsidTr="00003CB1">
        <w:tc>
          <w:tcPr>
            <w:tcW w:w="322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003CB1" w:rsidRPr="00673743" w:rsidTr="00003CB1">
        <w:tc>
          <w:tcPr>
            <w:tcW w:w="322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003CB1" w:rsidRPr="00673743" w:rsidTr="00003CB1">
        <w:tc>
          <w:tcPr>
            <w:tcW w:w="322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003CB1" w:rsidRPr="00673743" w:rsidTr="00003CB1">
        <w:tc>
          <w:tcPr>
            <w:tcW w:w="322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003CB1" w:rsidRPr="00673743" w:rsidTr="00003CB1">
        <w:tc>
          <w:tcPr>
            <w:tcW w:w="322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003CB1" w:rsidRPr="00673743" w:rsidTr="00003CB1">
        <w:tc>
          <w:tcPr>
            <w:tcW w:w="322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003CB1" w:rsidRPr="00673743" w:rsidTr="00003CB1">
        <w:tc>
          <w:tcPr>
            <w:tcW w:w="322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003CB1" w:rsidRPr="00673743" w:rsidTr="00003CB1">
        <w:tc>
          <w:tcPr>
            <w:tcW w:w="322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003CB1" w:rsidRPr="00673743" w:rsidTr="00003CB1">
        <w:tc>
          <w:tcPr>
            <w:tcW w:w="322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003CB1" w:rsidRPr="00673743" w:rsidTr="00003CB1">
        <w:tc>
          <w:tcPr>
            <w:tcW w:w="322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003CB1" w:rsidRPr="00673743" w:rsidTr="00003CB1">
        <w:tc>
          <w:tcPr>
            <w:tcW w:w="322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003CB1" w:rsidRPr="00673743" w:rsidTr="00003CB1">
        <w:tc>
          <w:tcPr>
            <w:tcW w:w="322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003CB1" w:rsidRPr="00673743" w:rsidTr="00003CB1">
        <w:tc>
          <w:tcPr>
            <w:tcW w:w="322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003CB1" w:rsidRPr="00673743" w:rsidTr="00003CB1">
        <w:tc>
          <w:tcPr>
            <w:tcW w:w="322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003CB1" w:rsidRPr="00673743" w:rsidTr="00003CB1">
        <w:tc>
          <w:tcPr>
            <w:tcW w:w="322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003CB1" w:rsidRPr="00673743" w:rsidTr="00003CB1">
        <w:tc>
          <w:tcPr>
            <w:tcW w:w="322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CB1" w:rsidRPr="00673743" w:rsidRDefault="00003CB1" w:rsidP="000F3D1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</w:tbl>
    <w:p w:rsidR="000F3D1B" w:rsidRPr="00673743" w:rsidRDefault="000F3D1B" w:rsidP="000F3D1B">
      <w:pPr>
        <w:spacing w:before="120" w:after="0" w:line="240" w:lineRule="auto"/>
        <w:rPr>
          <w:rFonts w:ascii="Arial" w:hAnsi="Arial" w:cs="Arial"/>
        </w:rPr>
      </w:pPr>
    </w:p>
    <w:sectPr w:rsidR="000F3D1B" w:rsidRPr="00673743" w:rsidSect="00003C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12F" w:rsidRDefault="0059712F" w:rsidP="000F3D1B">
      <w:pPr>
        <w:spacing w:after="0" w:line="240" w:lineRule="auto"/>
      </w:pPr>
      <w:r>
        <w:separator/>
      </w:r>
    </w:p>
  </w:endnote>
  <w:endnote w:type="continuationSeparator" w:id="0">
    <w:p w:rsidR="0059712F" w:rsidRDefault="0059712F" w:rsidP="000F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31" w:rsidRDefault="00A0303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D1B" w:rsidRPr="00003CB1" w:rsidRDefault="00003CB1" w:rsidP="00003CB1">
    <w:pPr>
      <w:pStyle w:val="Fuzeile"/>
      <w:ind w:right="-881"/>
      <w:jc w:val="right"/>
    </w:pPr>
    <w:r>
      <w:rPr>
        <w:rFonts w:ascii="Univers LT Std 45 Light" w:hAnsi="Univers LT Std 45 Light"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31.5pt">
          <v:imagedata r:id="rId1" o:title="KLVHS_Logo_[eE]_meeting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D1B" w:rsidRDefault="00A707E1" w:rsidP="00003CB1">
    <w:pPr>
      <w:pStyle w:val="Fuzeile"/>
      <w:ind w:right="-881"/>
      <w:jc w:val="right"/>
    </w:pPr>
    <w:r>
      <w:rPr>
        <w:rFonts w:ascii="Univers LT Std 45 Light" w:hAnsi="Univers LT Std 45 Light"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0.25pt;height:31.5pt">
          <v:imagedata r:id="rId1" o:title="KLVHS_Logo_[eE]_meeting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12F" w:rsidRDefault="0059712F" w:rsidP="000F3D1B">
      <w:pPr>
        <w:spacing w:after="0" w:line="240" w:lineRule="auto"/>
      </w:pPr>
      <w:r>
        <w:separator/>
      </w:r>
    </w:p>
  </w:footnote>
  <w:footnote w:type="continuationSeparator" w:id="0">
    <w:p w:rsidR="0059712F" w:rsidRDefault="0059712F" w:rsidP="000F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31" w:rsidRDefault="00A0303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3225"/>
      <w:gridCol w:w="2978"/>
      <w:gridCol w:w="1276"/>
      <w:gridCol w:w="1276"/>
      <w:gridCol w:w="1985"/>
      <w:gridCol w:w="2126"/>
      <w:gridCol w:w="2410"/>
    </w:tblGrid>
    <w:tr w:rsidR="00003CB1" w:rsidRPr="00A40D8B" w:rsidTr="00A03031">
      <w:tc>
        <w:tcPr>
          <w:tcW w:w="6203" w:type="dxa"/>
          <w:gridSpan w:val="2"/>
          <w:tcBorders>
            <w:right w:val="single" w:sz="4" w:space="0" w:color="auto"/>
          </w:tcBorders>
          <w:shd w:val="clear" w:color="auto" w:fill="000000" w:themeFill="text1"/>
          <w:vAlign w:val="center"/>
        </w:tcPr>
        <w:p w:rsidR="00003CB1" w:rsidRPr="00003CB1" w:rsidRDefault="00003CB1" w:rsidP="00A8177D">
          <w:pPr>
            <w:spacing w:before="120" w:after="0" w:line="240" w:lineRule="auto"/>
            <w:rPr>
              <w:rFonts w:ascii="Arial" w:hAnsi="Arial" w:cs="Arial"/>
              <w:b/>
              <w:color w:val="FFFFFF" w:themeColor="background1"/>
            </w:rPr>
          </w:pPr>
          <w:r w:rsidRPr="00003CB1">
            <w:rPr>
              <w:rFonts w:ascii="Arial" w:hAnsi="Arial" w:cs="Arial"/>
              <w:b/>
              <w:color w:val="FFFFFF" w:themeColor="background1"/>
            </w:rPr>
            <w:t>Was ist zu tun?</w:t>
          </w:r>
        </w:p>
      </w:tc>
      <w:tc>
        <w:tcPr>
          <w:tcW w:w="255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 w:themeFill="text1"/>
          <w:vAlign w:val="center"/>
        </w:tcPr>
        <w:p w:rsidR="00003CB1" w:rsidRPr="00003CB1" w:rsidRDefault="00003CB1" w:rsidP="00A8177D">
          <w:pPr>
            <w:spacing w:before="120" w:after="0" w:line="240" w:lineRule="auto"/>
            <w:rPr>
              <w:rFonts w:ascii="Arial" w:hAnsi="Arial" w:cs="Arial"/>
              <w:b/>
              <w:color w:val="FFFFFF" w:themeColor="background1"/>
            </w:rPr>
          </w:pPr>
          <w:r w:rsidRPr="00003CB1">
            <w:rPr>
              <w:rFonts w:ascii="Arial" w:hAnsi="Arial" w:cs="Arial"/>
              <w:b/>
              <w:color w:val="FFFFFF" w:themeColor="background1"/>
            </w:rPr>
            <w:t>Wann?</w:t>
          </w:r>
        </w:p>
      </w:tc>
      <w:tc>
        <w:tcPr>
          <w:tcW w:w="4111" w:type="dxa"/>
          <w:gridSpan w:val="2"/>
          <w:tcBorders>
            <w:left w:val="single" w:sz="4" w:space="0" w:color="auto"/>
          </w:tcBorders>
          <w:shd w:val="clear" w:color="auto" w:fill="000000" w:themeFill="text1"/>
          <w:vAlign w:val="center"/>
        </w:tcPr>
        <w:p w:rsidR="00003CB1" w:rsidRPr="00003CB1" w:rsidRDefault="00003CB1" w:rsidP="00A8177D">
          <w:pPr>
            <w:spacing w:before="120" w:after="0" w:line="240" w:lineRule="auto"/>
            <w:rPr>
              <w:rFonts w:ascii="Arial" w:hAnsi="Arial" w:cs="Arial"/>
              <w:b/>
              <w:color w:val="FFFFFF" w:themeColor="background1"/>
            </w:rPr>
          </w:pPr>
          <w:r w:rsidRPr="00003CB1">
            <w:rPr>
              <w:rFonts w:ascii="Arial" w:hAnsi="Arial" w:cs="Arial"/>
              <w:b/>
              <w:color w:val="FFFFFF" w:themeColor="background1"/>
            </w:rPr>
            <w:t>Wer?</w:t>
          </w:r>
        </w:p>
      </w:tc>
      <w:tc>
        <w:tcPr>
          <w:tcW w:w="2410" w:type="dxa"/>
          <w:tcBorders>
            <w:left w:val="single" w:sz="4" w:space="0" w:color="auto"/>
          </w:tcBorders>
          <w:shd w:val="clear" w:color="auto" w:fill="000000" w:themeFill="text1"/>
          <w:vAlign w:val="center"/>
        </w:tcPr>
        <w:p w:rsidR="00003CB1" w:rsidRPr="00003CB1" w:rsidRDefault="00003CB1" w:rsidP="00A8177D">
          <w:pPr>
            <w:spacing w:before="120" w:after="0" w:line="240" w:lineRule="auto"/>
            <w:rPr>
              <w:rFonts w:ascii="Arial" w:hAnsi="Arial" w:cs="Arial"/>
              <w:b/>
              <w:color w:val="FFFFFF" w:themeColor="background1"/>
            </w:rPr>
          </w:pPr>
          <w:r>
            <w:rPr>
              <w:rFonts w:ascii="Arial" w:hAnsi="Arial" w:cs="Arial"/>
              <w:b/>
              <w:color w:val="FFFFFF" w:themeColor="background1"/>
            </w:rPr>
            <w:t>Wie teuer?</w:t>
          </w:r>
        </w:p>
      </w:tc>
    </w:tr>
    <w:tr w:rsidR="00003CB1" w:rsidRPr="00673743" w:rsidTr="00A03031">
      <w:tc>
        <w:tcPr>
          <w:tcW w:w="3225" w:type="dxa"/>
          <w:shd w:val="clear" w:color="auto" w:fill="BFBFBF" w:themeFill="background1" w:themeFillShade="BF"/>
          <w:vAlign w:val="center"/>
        </w:tcPr>
        <w:p w:rsidR="00003CB1" w:rsidRPr="00003CB1" w:rsidRDefault="00003CB1" w:rsidP="00003CB1">
          <w:pPr>
            <w:spacing w:before="120" w:after="0" w:line="240" w:lineRule="auto"/>
            <w:rPr>
              <w:rFonts w:ascii="Arial" w:hAnsi="Arial" w:cs="Arial"/>
              <w:b/>
            </w:rPr>
          </w:pPr>
          <w:r w:rsidRPr="00003CB1">
            <w:rPr>
              <w:rFonts w:ascii="Arial" w:hAnsi="Arial" w:cs="Arial"/>
              <w:b/>
            </w:rPr>
            <w:t>Aufgabe</w:t>
          </w:r>
        </w:p>
      </w:tc>
      <w:tc>
        <w:tcPr>
          <w:tcW w:w="2978" w:type="dxa"/>
          <w:tcBorders>
            <w:right w:val="single" w:sz="4" w:space="0" w:color="auto"/>
          </w:tcBorders>
          <w:shd w:val="clear" w:color="auto" w:fill="BFBFBF" w:themeFill="background1" w:themeFillShade="BF"/>
        </w:tcPr>
        <w:p w:rsidR="00003CB1" w:rsidRPr="00003CB1" w:rsidRDefault="00003CB1" w:rsidP="00003CB1">
          <w:pPr>
            <w:spacing w:before="120" w:after="0" w:line="240" w:lineRule="auto"/>
            <w:rPr>
              <w:rFonts w:ascii="Arial" w:hAnsi="Arial" w:cs="Arial"/>
              <w:b/>
            </w:rPr>
          </w:pPr>
          <w:r w:rsidRPr="00003CB1">
            <w:rPr>
              <w:rFonts w:ascii="Arial" w:hAnsi="Arial" w:cs="Arial"/>
              <w:b/>
            </w:rPr>
            <w:t>Anmerkung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003CB1" w:rsidRPr="00003CB1" w:rsidRDefault="00003CB1" w:rsidP="00003CB1">
          <w:pPr>
            <w:spacing w:before="120" w:after="0" w:line="240" w:lineRule="auto"/>
            <w:rPr>
              <w:rFonts w:ascii="Arial" w:hAnsi="Arial" w:cs="Arial"/>
              <w:b/>
            </w:rPr>
          </w:pPr>
          <w:r w:rsidRPr="00003CB1">
            <w:rPr>
              <w:rFonts w:ascii="Arial" w:hAnsi="Arial" w:cs="Arial"/>
              <w:b/>
            </w:rPr>
            <w:t>Beginn</w:t>
          </w:r>
        </w:p>
      </w:tc>
      <w:tc>
        <w:tcPr>
          <w:tcW w:w="1276" w:type="dxa"/>
          <w:tcBorders>
            <w:left w:val="single" w:sz="4" w:space="0" w:color="auto"/>
          </w:tcBorders>
          <w:shd w:val="clear" w:color="auto" w:fill="BFBFBF" w:themeFill="background1" w:themeFillShade="BF"/>
          <w:vAlign w:val="center"/>
        </w:tcPr>
        <w:p w:rsidR="00003CB1" w:rsidRPr="00003CB1" w:rsidRDefault="00003CB1" w:rsidP="00003CB1">
          <w:pPr>
            <w:spacing w:before="120" w:after="0" w:line="240" w:lineRule="auto"/>
            <w:rPr>
              <w:rFonts w:ascii="Arial" w:hAnsi="Arial" w:cs="Arial"/>
              <w:b/>
            </w:rPr>
          </w:pPr>
          <w:r w:rsidRPr="00003CB1">
            <w:rPr>
              <w:rFonts w:ascii="Arial" w:hAnsi="Arial" w:cs="Arial"/>
              <w:b/>
            </w:rPr>
            <w:t>Ende</w:t>
          </w:r>
        </w:p>
      </w:tc>
      <w:tc>
        <w:tcPr>
          <w:tcW w:w="1985" w:type="dxa"/>
          <w:shd w:val="clear" w:color="auto" w:fill="BFBFBF" w:themeFill="background1" w:themeFillShade="BF"/>
          <w:vAlign w:val="center"/>
        </w:tcPr>
        <w:p w:rsidR="00003CB1" w:rsidRPr="00003CB1" w:rsidRDefault="00003CB1" w:rsidP="00003CB1">
          <w:pPr>
            <w:spacing w:before="120" w:after="0" w:line="240" w:lineRule="auto"/>
            <w:rPr>
              <w:rFonts w:ascii="Arial" w:hAnsi="Arial" w:cs="Arial"/>
              <w:b/>
            </w:rPr>
          </w:pPr>
          <w:r w:rsidRPr="00003CB1">
            <w:rPr>
              <w:rFonts w:ascii="Arial" w:hAnsi="Arial" w:cs="Arial"/>
              <w:b/>
            </w:rPr>
            <w:t>Verantwortung</w:t>
          </w:r>
        </w:p>
      </w:tc>
      <w:tc>
        <w:tcPr>
          <w:tcW w:w="2126" w:type="dxa"/>
          <w:shd w:val="clear" w:color="auto" w:fill="BFBFBF" w:themeFill="background1" w:themeFillShade="BF"/>
          <w:vAlign w:val="center"/>
        </w:tcPr>
        <w:p w:rsidR="00003CB1" w:rsidRPr="00003CB1" w:rsidRDefault="00003CB1" w:rsidP="00003CB1">
          <w:pPr>
            <w:spacing w:before="120" w:after="0" w:line="240" w:lineRule="auto"/>
            <w:rPr>
              <w:rFonts w:ascii="Arial" w:hAnsi="Arial" w:cs="Arial"/>
              <w:b/>
            </w:rPr>
          </w:pPr>
          <w:r w:rsidRPr="00003CB1">
            <w:rPr>
              <w:rFonts w:ascii="Arial" w:hAnsi="Arial" w:cs="Arial"/>
              <w:b/>
            </w:rPr>
            <w:t>Mitarbeit</w:t>
          </w:r>
        </w:p>
      </w:tc>
      <w:tc>
        <w:tcPr>
          <w:tcW w:w="2410" w:type="dxa"/>
          <w:shd w:val="clear" w:color="auto" w:fill="BFBFBF" w:themeFill="background1" w:themeFillShade="BF"/>
        </w:tcPr>
        <w:p w:rsidR="00003CB1" w:rsidRPr="00003CB1" w:rsidRDefault="00003CB1" w:rsidP="00003CB1">
          <w:pPr>
            <w:spacing w:before="120" w:after="0" w:line="240" w:lineRule="auto"/>
            <w:rPr>
              <w:rFonts w:ascii="Arial" w:hAnsi="Arial" w:cs="Arial"/>
              <w:b/>
            </w:rPr>
          </w:pPr>
          <w:r w:rsidRPr="00003CB1">
            <w:rPr>
              <w:rFonts w:ascii="Arial" w:hAnsi="Arial" w:cs="Arial"/>
              <w:b/>
            </w:rPr>
            <w:t>Kosten</w:t>
          </w:r>
        </w:p>
      </w:tc>
    </w:tr>
  </w:tbl>
  <w:p w:rsidR="000F3D1B" w:rsidRPr="00B541BC" w:rsidRDefault="000F3D1B">
    <w:pPr>
      <w:pStyle w:val="Kopfzeile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31" w:rsidRDefault="00A0303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1B65"/>
    <w:multiLevelType w:val="hybridMultilevel"/>
    <w:tmpl w:val="35184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A6475"/>
    <w:multiLevelType w:val="hybridMultilevel"/>
    <w:tmpl w:val="46546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01DD6"/>
    <w:multiLevelType w:val="hybridMultilevel"/>
    <w:tmpl w:val="83AA8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743"/>
    <w:rsid w:val="00003CB1"/>
    <w:rsid w:val="000F3D1B"/>
    <w:rsid w:val="003D4E4D"/>
    <w:rsid w:val="00485611"/>
    <w:rsid w:val="005318FC"/>
    <w:rsid w:val="00555888"/>
    <w:rsid w:val="0059712F"/>
    <w:rsid w:val="00642E97"/>
    <w:rsid w:val="00673743"/>
    <w:rsid w:val="006A3C45"/>
    <w:rsid w:val="007D4742"/>
    <w:rsid w:val="008340D5"/>
    <w:rsid w:val="00A03031"/>
    <w:rsid w:val="00A40D8B"/>
    <w:rsid w:val="00A707E1"/>
    <w:rsid w:val="00A8177D"/>
    <w:rsid w:val="00B541BC"/>
    <w:rsid w:val="00B67A99"/>
    <w:rsid w:val="00D0597D"/>
    <w:rsid w:val="00E420C2"/>
    <w:rsid w:val="00F43CFF"/>
    <w:rsid w:val="00F7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40D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F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F3D1B"/>
  </w:style>
  <w:style w:type="paragraph" w:styleId="Fuzeile">
    <w:name w:val="footer"/>
    <w:basedOn w:val="Standard"/>
    <w:link w:val="FuzeileZchn"/>
    <w:uiPriority w:val="99"/>
    <w:unhideWhenUsed/>
    <w:rsid w:val="000F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3D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D1B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673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loesener\AppData\Roaming\Microsoft\Templates\p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pk</Template>
  <TotalTime>0</TotalTime>
  <Pages>2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Kloesener</dc:creator>
  <cp:keywords/>
  <dc:description/>
  <cp:lastModifiedBy>Peter Kloesener</cp:lastModifiedBy>
  <cp:revision>1</cp:revision>
  <dcterms:created xsi:type="dcterms:W3CDTF">2012-09-10T10:40:00Z</dcterms:created>
  <dcterms:modified xsi:type="dcterms:W3CDTF">2012-09-14T11:42:00Z</dcterms:modified>
</cp:coreProperties>
</file>