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B" w:rsidRPr="005A46C8" w:rsidRDefault="00647967" w:rsidP="005A46C8">
      <w:pPr>
        <w:spacing w:after="0" w:line="240" w:lineRule="auto"/>
        <w:rPr>
          <w:rFonts w:ascii="Arial" w:hAnsi="Arial" w:cs="Arial"/>
          <w:b/>
          <w:sz w:val="34"/>
        </w:rPr>
      </w:pPr>
      <w:r>
        <w:rPr>
          <w:b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Preview" o:spid="_x0000_s1035" type="#_x0000_t75" alt="Abreißkalender,Datum,Erster Tag im Monat,Kalender,Zahlen,Ziffern" style="position:absolute;margin-left:-13.9pt;margin-top:-6.35pt;width:90.25pt;height:90.25pt;z-index:-251656192;mso-position-horizontal-relative:text;mso-position-vertical-relative:text;mso-width-relative:page;mso-height-relative:page" wrapcoords="-66 0 -66 21534 21600 21534 21600 0 -66 0">
            <v:imagedata r:id="rId7" o:title="MH900290073"/>
            <w10:wrap type="tight"/>
          </v:shape>
        </w:pict>
      </w:r>
      <w:r w:rsidR="005A46C8" w:rsidRPr="005A46C8">
        <w:rPr>
          <w:rFonts w:ascii="Arial" w:hAnsi="Arial" w:cs="Arial"/>
          <w:b/>
          <w:sz w:val="34"/>
        </w:rPr>
        <w:t xml:space="preserve">Zeitplanung und Meilensteine </w:t>
      </w:r>
      <w:r w:rsidR="005A46C8">
        <w:rPr>
          <w:rFonts w:ascii="Arial" w:hAnsi="Arial" w:cs="Arial"/>
          <w:b/>
          <w:sz w:val="34"/>
        </w:rPr>
        <w:br/>
      </w:r>
      <w:r w:rsidR="005A46C8" w:rsidRPr="005A46C8">
        <w:rPr>
          <w:rFonts w:ascii="Arial" w:hAnsi="Arial" w:cs="Arial"/>
          <w:b/>
          <w:sz w:val="34"/>
        </w:rPr>
        <w:t>zur Projektarbeit</w:t>
      </w: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.85pt;margin-top:91.9pt;width:0;height:579pt;z-index:251661312;mso-position-horizontal-relative:margin;mso-position-vertical-relative:text" o:connectortype="straight" strokeweight="3pt">
            <v:stroke startarrow="oval" endarrow="block"/>
            <w10:wrap anchorx="margin"/>
          </v:shape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9pt;margin-top:85.55pt;width:414.8pt;height:585.35pt;z-index:251663360;mso-position-horizontal-relative:text;mso-position-vertical-relative:text;mso-width-relative:margin;mso-height-relative:margin">
            <v:textbox>
              <w:txbxContent>
                <w:p w:rsidR="00064FF1" w:rsidRDefault="00064FF1" w:rsidP="00064FF1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64FF1" w:rsidRDefault="00064FF1"/>
              </w:txbxContent>
            </v:textbox>
          </v:shape>
        </w:pict>
      </w:r>
    </w:p>
    <w:sectPr w:rsidR="000F3D1B" w:rsidRPr="005A46C8" w:rsidSect="00834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CB" w:rsidRDefault="00E827CB" w:rsidP="000F3D1B">
      <w:pPr>
        <w:spacing w:after="0" w:line="240" w:lineRule="auto"/>
      </w:pPr>
      <w:r>
        <w:separator/>
      </w:r>
    </w:p>
  </w:endnote>
  <w:endnote w:type="continuationSeparator" w:id="0">
    <w:p w:rsidR="00E827CB" w:rsidRDefault="00E827CB" w:rsidP="000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7" w:rsidRDefault="006479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1B" w:rsidRPr="000F3D1B" w:rsidRDefault="00647967" w:rsidP="000B54EA">
    <w:pPr>
      <w:pStyle w:val="Fuzeile"/>
      <w:tabs>
        <w:tab w:val="clear" w:pos="9072"/>
        <w:tab w:val="right" w:pos="9781"/>
      </w:tabs>
    </w:pPr>
    <w:r>
      <w:rPr>
        <w:rFonts w:ascii="Univers LT Std 45 Light" w:hAnsi="Univers LT Std 45 Light"/>
        <w:sz w:val="14"/>
        <w:szCs w:val="14"/>
      </w:rPr>
      <w:tab/>
    </w:r>
    <w:bookmarkStart w:id="0" w:name="_GoBack"/>
    <w:bookmarkEnd w:id="0"/>
    <w:r w:rsidR="000B54EA">
      <w:rPr>
        <w:rFonts w:ascii="Univers LT Std 45 Light" w:hAnsi="Univers LT Std 45 Light"/>
        <w:sz w:val="14"/>
        <w:szCs w:val="14"/>
      </w:rPr>
      <w:tab/>
    </w:r>
    <w:r>
      <w:rPr>
        <w:rFonts w:ascii="Univers LT Std 45 Light" w:hAnsi="Univers LT Std 45 Light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31.15pt">
          <v:imagedata r:id="rId1" o:title="KLVHS_Logo_[eE]_meeting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7" w:rsidRDefault="006479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CB" w:rsidRDefault="00E827CB" w:rsidP="000F3D1B">
      <w:pPr>
        <w:spacing w:after="0" w:line="240" w:lineRule="auto"/>
      </w:pPr>
      <w:r>
        <w:separator/>
      </w:r>
    </w:p>
  </w:footnote>
  <w:footnote w:type="continuationSeparator" w:id="0">
    <w:p w:rsidR="00E827CB" w:rsidRDefault="00E827CB" w:rsidP="000F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7" w:rsidRDefault="006479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7" w:rsidRDefault="006479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67" w:rsidRDefault="006479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FF1"/>
    <w:rsid w:val="00064FF1"/>
    <w:rsid w:val="000B54EA"/>
    <w:rsid w:val="000F3D1B"/>
    <w:rsid w:val="00485611"/>
    <w:rsid w:val="005A46C8"/>
    <w:rsid w:val="005D5490"/>
    <w:rsid w:val="00642E97"/>
    <w:rsid w:val="00647967"/>
    <w:rsid w:val="006A3C45"/>
    <w:rsid w:val="007D4742"/>
    <w:rsid w:val="008340D5"/>
    <w:rsid w:val="00AB48B9"/>
    <w:rsid w:val="00B67A99"/>
    <w:rsid w:val="00E827CB"/>
    <w:rsid w:val="00F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D1B"/>
  </w:style>
  <w:style w:type="paragraph" w:styleId="Fuzeile">
    <w:name w:val="footer"/>
    <w:basedOn w:val="Standard"/>
    <w:link w:val="FuzeileZchn"/>
    <w:uiPriority w:val="99"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D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loesener\AppData\Roaming\Microsoft\Templates\p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Kloesener</dc:creator>
  <cp:lastModifiedBy>Peter Klösener</cp:lastModifiedBy>
  <cp:revision>4</cp:revision>
  <dcterms:created xsi:type="dcterms:W3CDTF">2012-09-10T13:03:00Z</dcterms:created>
  <dcterms:modified xsi:type="dcterms:W3CDTF">2013-06-07T09:20:00Z</dcterms:modified>
</cp:coreProperties>
</file>